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DD" w:rsidRPr="007121DD" w:rsidRDefault="007121DD" w:rsidP="007121DD">
      <w:pPr>
        <w:tabs>
          <w:tab w:val="right" w:pos="9406"/>
        </w:tabs>
        <w:spacing w:before="60"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bookmarkStart w:id="0" w:name="_GoBack"/>
      <w:bookmarkEnd w:id="0"/>
      <w:r w:rsidRPr="007121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EC040D9" wp14:editId="0084786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85800" cy="685800"/>
            <wp:effectExtent l="19050" t="0" r="0" b="0"/>
            <wp:wrapNone/>
            <wp:docPr id="1" name="Slika 1" descr="Scan00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20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D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50B203D" wp14:editId="46E0BFCB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673100" cy="66484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1DD">
        <w:rPr>
          <w:rFonts w:ascii="Century" w:eastAsia="Batang" w:hAnsi="Century" w:cs="Times New Roman"/>
          <w:b/>
          <w:bCs/>
          <w:sz w:val="32"/>
          <w:szCs w:val="32"/>
        </w:rPr>
        <w:t>OSNOVNA ŠKOLA  "VLADIMIR NAZOR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>"</w:t>
      </w:r>
    </w:p>
    <w:p w:rsidR="007121DD" w:rsidRPr="007121DD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4"/>
          <w:szCs w:val="4"/>
        </w:rPr>
      </w:pPr>
    </w:p>
    <w:p w:rsidR="007121DD" w:rsidRPr="007121DD" w:rsidRDefault="007121DD" w:rsidP="007121DD">
      <w:pPr>
        <w:tabs>
          <w:tab w:val="center" w:pos="4320"/>
          <w:tab w:val="center" w:pos="4703"/>
          <w:tab w:val="left" w:pos="7530"/>
          <w:tab w:val="right" w:pos="9406"/>
        </w:tabs>
        <w:spacing w:after="0" w:line="240" w:lineRule="auto"/>
        <w:jc w:val="center"/>
        <w:rPr>
          <w:rFonts w:ascii="Century" w:eastAsia="Batang" w:hAnsi="Century" w:cs="Times New Roman"/>
          <w:b/>
          <w:bCs/>
          <w:sz w:val="28"/>
          <w:szCs w:val="28"/>
        </w:rPr>
      </w:pP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</w:t>
      </w:r>
      <w:r w:rsidRPr="007121DD">
        <w:rPr>
          <w:rFonts w:ascii="Century" w:eastAsia="Batang" w:hAnsi="Century" w:cs="Times New Roman"/>
          <w:bCs/>
          <w:sz w:val="20"/>
          <w:szCs w:val="20"/>
        </w:rPr>
        <w:t>32 253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 w:rsidRPr="007121DD">
        <w:rPr>
          <w:rFonts w:ascii="Century" w:eastAsia="Batang" w:hAnsi="Century" w:cs="Times New Roman"/>
          <w:b/>
          <w:bCs/>
          <w:sz w:val="24"/>
          <w:szCs w:val="24"/>
        </w:rPr>
        <w:t>KOMLETINCI,</w:t>
      </w:r>
      <w:r w:rsidRPr="007121DD">
        <w:rPr>
          <w:rFonts w:ascii="Century" w:eastAsia="Batang" w:hAnsi="Century" w:cs="Times New Roman"/>
          <w:b/>
          <w:bCs/>
          <w:sz w:val="28"/>
          <w:szCs w:val="28"/>
        </w:rPr>
        <w:t xml:space="preserve">  </w:t>
      </w:r>
      <w:r w:rsidRPr="007121DD">
        <w:rPr>
          <w:rFonts w:ascii="Century" w:eastAsia="Batang" w:hAnsi="Century" w:cs="Times New Roman"/>
          <w:bCs/>
          <w:sz w:val="20"/>
          <w:szCs w:val="20"/>
        </w:rPr>
        <w:t>BRAĆE RADIĆ 17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Tel. 032/391539;     Fax. 032/391720 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120" w:line="240" w:lineRule="auto"/>
        <w:jc w:val="center"/>
        <w:rPr>
          <w:rFonts w:ascii="Century" w:eastAsia="Batang" w:hAnsi="Century" w:cs="Times New Roman"/>
          <w:bCs/>
          <w:sz w:val="20"/>
          <w:szCs w:val="20"/>
        </w:rPr>
      </w:pPr>
      <w:r w:rsidRPr="007121DD">
        <w:rPr>
          <w:rFonts w:ascii="Century" w:eastAsia="Batang" w:hAnsi="Century" w:cs="Times New Roman"/>
          <w:bCs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AA8E3" wp14:editId="7A9DD3A5">
                <wp:simplePos x="0" y="0"/>
                <wp:positionH relativeFrom="column">
                  <wp:posOffset>-457200</wp:posOffset>
                </wp:positionH>
                <wp:positionV relativeFrom="paragraph">
                  <wp:posOffset>204470</wp:posOffset>
                </wp:positionV>
                <wp:extent cx="6858000" cy="0"/>
                <wp:effectExtent l="9525" t="13970" r="19050" b="1460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1pt" to="7in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N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" strokeweight="1.5pt"/>
            </w:pict>
          </mc:Fallback>
        </mc:AlternateContent>
      </w:r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E-mail: </w:t>
      </w:r>
      <w:hyperlink r:id="rId9" w:history="1">
        <w:r w:rsidRPr="007121DD">
          <w:rPr>
            <w:rFonts w:ascii="Century" w:eastAsia="Batang" w:hAnsi="Century" w:cs="Times New Roman"/>
            <w:bCs/>
            <w:i/>
            <w:color w:val="0000FF"/>
            <w:sz w:val="20"/>
            <w:szCs w:val="20"/>
            <w:u w:val="single"/>
          </w:rPr>
          <w:t>os-v.nazor@vk.htnet.hr</w:t>
        </w:r>
      </w:hyperlink>
      <w:r w:rsidRPr="007121DD">
        <w:rPr>
          <w:rFonts w:ascii="Century" w:eastAsia="Batang" w:hAnsi="Century" w:cs="Times New Roman"/>
          <w:bCs/>
          <w:sz w:val="20"/>
          <w:szCs w:val="20"/>
        </w:rPr>
        <w:t xml:space="preserve"> </w:t>
      </w:r>
    </w:p>
    <w:p w:rsidR="007121DD" w:rsidRPr="007121DD" w:rsidRDefault="007121DD" w:rsidP="007121DD">
      <w:pPr>
        <w:tabs>
          <w:tab w:val="left" w:pos="1155"/>
          <w:tab w:val="left" w:pos="2140"/>
        </w:tabs>
        <w:spacing w:after="0" w:line="240" w:lineRule="auto"/>
        <w:jc w:val="center"/>
        <w:rPr>
          <w:rFonts w:ascii="Century" w:eastAsia="Batang" w:hAnsi="Century" w:cs="Times New Roman"/>
          <w:bCs/>
          <w:sz w:val="8"/>
          <w:szCs w:val="8"/>
        </w:rPr>
      </w:pPr>
      <w:r w:rsidRPr="007121DD">
        <w:rPr>
          <w:rFonts w:ascii="Century" w:eastAsia="Batang" w:hAnsi="Century" w:cs="Times New Roman"/>
          <w:bCs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D5037" wp14:editId="468AF76A">
                <wp:simplePos x="0" y="0"/>
                <wp:positionH relativeFrom="column">
                  <wp:posOffset>114300</wp:posOffset>
                </wp:positionH>
                <wp:positionV relativeFrom="paragraph">
                  <wp:posOffset>13335</wp:posOffset>
                </wp:positionV>
                <wp:extent cx="294640" cy="708660"/>
                <wp:effectExtent l="0" t="3810" r="635" b="1905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708660"/>
                          <a:chOff x="1620" y="1584"/>
                          <a:chExt cx="464" cy="111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160"/>
                            <a:ext cx="455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584"/>
                            <a:ext cx="464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pt;margin-top:1.05pt;width:23.2pt;height:55.8pt;z-index:251661312" coordorigin="1620,1584" coordsize="464,1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20;top:2160;width:455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TXd/EAAAA2gAAAA8AAABkcnMvZG93bnJldi54bWxEj0FrAjEUhO8F/0N4gpdSEy1bymoUUYpe&#10;ClV78fZ289xd3LwsSarrv28KBY/DzHzDzJe9bcWVfGgca5iMFQji0pmGKw3fx4+XdxAhIhtsHZOG&#10;OwVYLgZPc8yNu/GerodYiQThkKOGOsYulzKUNVkMY9cRJ+/svMWYpK+k8XhLcNvKqVJv0mLDaaHG&#10;jtY1lZfDj9VQHLdfk/2mO63K4jnLik+1e/VK69GwX81AROrjI/zf3hkNGfxdST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TXd/EAAAA2gAAAA8AAAAAAAAAAAAAAAAA&#10;nwIAAGRycy9kb3ducmV2LnhtbFBLBQYAAAAABAAEAPcAAACQAwAAAAA=&#10;">
                  <v:imagedata r:id="rId12" o:title=""/>
                </v:shape>
                <v:shape id="Picture 8" o:spid="_x0000_s1028" type="#_x0000_t75" style="position:absolute;left:1620;top:1584;width:464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MsMbDAAAA2gAAAA8AAABkcnMvZG93bnJldi54bWxEj09rwkAUxO8Fv8PyBC9FN02phOgqWhDs&#10;qdQWz4/sMwnJvg27a/58e7dQ6HGYmd8w2/1oWtGT87VlBS+rBARxYXXNpYKf79MyA+EDssbWMimY&#10;yMN+N3vaYq7twF/UX0IpIoR9jgqqELpcSl9UZNCvbEccvZt1BkOUrpTa4RDhppVpkqylwZrjQoUd&#10;vVdUNJe7UZA2LjvedXO7fr6a6Y2fiw97zZRazMfDBkSgMfyH/9pnrWANv1fiDZ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ywxsMAAADaAAAADwAAAAAAAAAAAAAAAACf&#10;AgAAZHJzL2Rvd25yZXYueG1sUEsFBgAAAAAEAAQA9wAAAI8DAAAAAA==&#10;">
                  <v:imagedata r:id="rId13" o:title=""/>
                </v:shape>
              </v:group>
            </w:pict>
          </mc:Fallback>
        </mc:AlternateContent>
      </w:r>
    </w:p>
    <w:p w:rsidR="007121DD" w:rsidRPr="007121DD" w:rsidRDefault="007121DD" w:rsidP="007121DD">
      <w:pPr>
        <w:spacing w:after="0" w:line="240" w:lineRule="auto"/>
        <w:ind w:left="720" w:firstLine="4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1DD">
        <w:rPr>
          <w:rFonts w:ascii="Times New Roman" w:eastAsia="Times New Roman" w:hAnsi="Times New Roman" w:cs="Times New Roman"/>
          <w:b/>
          <w:sz w:val="24"/>
          <w:szCs w:val="24"/>
        </w:rPr>
        <w:t>Županija Vukovarsko srijemska</w:t>
      </w:r>
    </w:p>
    <w:p w:rsidR="007121DD" w:rsidRPr="007121DD" w:rsidRDefault="007121DD" w:rsidP="007121D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7121DD" w:rsidRPr="007121DD" w:rsidRDefault="007121DD" w:rsidP="007121DD">
      <w:pPr>
        <w:tabs>
          <w:tab w:val="left" w:pos="1155"/>
        </w:tabs>
        <w:spacing w:after="0" w:line="240" w:lineRule="auto"/>
        <w:ind w:firstLine="1155"/>
        <w:rPr>
          <w:rFonts w:ascii="Century" w:eastAsia="Batang" w:hAnsi="Century" w:cs="Times New Roman"/>
          <w:b/>
          <w:sz w:val="24"/>
          <w:szCs w:val="24"/>
        </w:rPr>
      </w:pPr>
      <w:r w:rsidRPr="007121DD">
        <w:rPr>
          <w:rFonts w:ascii="Century" w:eastAsia="Batang" w:hAnsi="Century" w:cs="Times New Roman"/>
          <w:b/>
          <w:sz w:val="24"/>
          <w:szCs w:val="24"/>
        </w:rPr>
        <w:t>Grad Otok</w:t>
      </w:r>
    </w:p>
    <w:p w:rsidR="007121DD" w:rsidRPr="007121DD" w:rsidRDefault="007121DD" w:rsidP="007121DD">
      <w:pPr>
        <w:tabs>
          <w:tab w:val="left" w:pos="115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              </w:t>
      </w:r>
      <w:r w:rsidRPr="007121DD">
        <w:rPr>
          <w:rFonts w:ascii="Times New Roman" w:eastAsia="Batang" w:hAnsi="Times New Roman" w:cs="Times New Roman"/>
          <w:b/>
          <w:i/>
          <w:sz w:val="28"/>
          <w:szCs w:val="28"/>
        </w:rPr>
        <w:t>Komletinci</w:t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7121D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121DD">
        <w:rPr>
          <w:rFonts w:ascii="Times New Roman" w:eastAsia="Batang" w:hAnsi="Times New Roman" w:cs="Times New Roman"/>
          <w:i/>
          <w:sz w:val="24"/>
          <w:szCs w:val="24"/>
        </w:rPr>
        <w:t>Dana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t xml:space="preserve">: 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begin"/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instrText xml:space="preserve"> TIME \@ "d. MMMM yyyy" </w:instrTex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separate"/>
      </w:r>
      <w:r w:rsidR="001A2195">
        <w:rPr>
          <w:rFonts w:ascii="Times New Roman" w:eastAsia="Batang" w:hAnsi="Times New Roman" w:cs="Times New Roman"/>
          <w:i/>
          <w:noProof/>
          <w:sz w:val="24"/>
          <w:szCs w:val="24"/>
          <w:u w:val="single"/>
        </w:rPr>
        <w:t>7. prosinca 2017</w:t>
      </w:r>
      <w:r w:rsidRPr="007121DD">
        <w:rPr>
          <w:rFonts w:ascii="Times New Roman" w:eastAsia="Batang" w:hAnsi="Times New Roman" w:cs="Times New Roman"/>
          <w:i/>
          <w:sz w:val="24"/>
          <w:szCs w:val="24"/>
          <w:u w:val="single"/>
        </w:rPr>
        <w:fldChar w:fldCharType="end"/>
      </w:r>
      <w:r w:rsidRPr="007121DD">
        <w:rPr>
          <w:rFonts w:ascii="Times New Roman" w:eastAsia="Batang" w:hAnsi="Times New Roman" w:cs="Times New Roman"/>
          <w:sz w:val="24"/>
          <w:szCs w:val="24"/>
          <w:u w:val="single"/>
        </w:rPr>
        <w:t>.</w:t>
      </w:r>
    </w:p>
    <w:p w:rsidR="00680C19" w:rsidRDefault="00680C19"/>
    <w:p w:rsidR="002C6B1E" w:rsidRDefault="002C6B1E"/>
    <w:p w:rsidR="00F605E1" w:rsidRDefault="002F3BE7" w:rsidP="00F605E1">
      <w:pPr>
        <w:rPr>
          <w:rFonts w:eastAsia="Batang"/>
        </w:rPr>
      </w:pPr>
      <w:r>
        <w:rPr>
          <w:rFonts w:eastAsia="Batang"/>
        </w:rPr>
        <w:t>KLASA: 003-01/17-01/84</w:t>
      </w:r>
    </w:p>
    <w:p w:rsidR="00F605E1" w:rsidRDefault="00F605E1" w:rsidP="00F605E1">
      <w:pPr>
        <w:rPr>
          <w:rFonts w:eastAsia="Batang"/>
        </w:rPr>
      </w:pPr>
      <w:r>
        <w:rPr>
          <w:rFonts w:eastAsia="Batang"/>
        </w:rPr>
        <w:t>URBROJ: 2188-26-01-17</w:t>
      </w:r>
    </w:p>
    <w:p w:rsidR="00F605E1" w:rsidRDefault="002F3BE7" w:rsidP="00F605E1">
      <w:pPr>
        <w:rPr>
          <w:rFonts w:eastAsia="Batang"/>
        </w:rPr>
      </w:pPr>
      <w:r>
        <w:rPr>
          <w:rFonts w:eastAsia="Batang"/>
        </w:rPr>
        <w:t xml:space="preserve">Komletinci, 01. prosinca </w:t>
      </w:r>
      <w:r w:rsidR="00F605E1">
        <w:rPr>
          <w:rFonts w:eastAsia="Batang"/>
        </w:rPr>
        <w:t>2017.</w:t>
      </w:r>
    </w:p>
    <w:p w:rsidR="002F3BE7" w:rsidRDefault="002F3BE7" w:rsidP="00F605E1">
      <w:pPr>
        <w:rPr>
          <w:rFonts w:eastAsia="Batang"/>
        </w:rPr>
      </w:pPr>
    </w:p>
    <w:p w:rsidR="002C6B1E" w:rsidRDefault="002C6B1E" w:rsidP="00F605E1">
      <w:pPr>
        <w:rPr>
          <w:rFonts w:eastAsia="Batang"/>
        </w:rPr>
      </w:pPr>
    </w:p>
    <w:p w:rsidR="002F3BE7" w:rsidRDefault="002F3BE7" w:rsidP="00F605E1">
      <w:pPr>
        <w:rPr>
          <w:rFonts w:eastAsia="Batang"/>
        </w:rPr>
      </w:pPr>
      <w:r>
        <w:rPr>
          <w:rFonts w:eastAsia="Batang"/>
        </w:rPr>
        <w:t xml:space="preserve">Na temelju članka 134. Zakona o radu (NN,93/14) i članka 64. Pravilnika o radu Osnovne škole „Vladimir Nazor“ Komletinci, ravnateljica škole Katica Novoselac , prof.donosi </w:t>
      </w:r>
    </w:p>
    <w:p w:rsidR="002C6B1E" w:rsidRDefault="002C6B1E" w:rsidP="00F605E1">
      <w:pPr>
        <w:rPr>
          <w:rFonts w:eastAsia="Batang"/>
        </w:rPr>
      </w:pPr>
    </w:p>
    <w:p w:rsidR="002C6B1E" w:rsidRDefault="002C6B1E" w:rsidP="00F605E1">
      <w:pPr>
        <w:rPr>
          <w:rFonts w:eastAsia="Batang"/>
        </w:rPr>
      </w:pPr>
    </w:p>
    <w:p w:rsidR="002F3BE7" w:rsidRPr="002C6B1E" w:rsidRDefault="002F3BE7" w:rsidP="002C6B1E">
      <w:pPr>
        <w:jc w:val="center"/>
        <w:rPr>
          <w:rFonts w:eastAsia="Batang"/>
          <w:b/>
        </w:rPr>
      </w:pPr>
      <w:r w:rsidRPr="002C6B1E">
        <w:rPr>
          <w:rFonts w:eastAsia="Batang"/>
          <w:b/>
        </w:rPr>
        <w:t>ODLUKU O IMENOVANJU</w:t>
      </w:r>
    </w:p>
    <w:p w:rsidR="002F3BE7" w:rsidRPr="002C6B1E" w:rsidRDefault="002F3BE7" w:rsidP="002C6B1E">
      <w:pPr>
        <w:jc w:val="center"/>
        <w:rPr>
          <w:rFonts w:eastAsia="Batang"/>
          <w:b/>
        </w:rPr>
      </w:pPr>
      <w:r w:rsidRPr="002C6B1E">
        <w:rPr>
          <w:rFonts w:eastAsia="Batang"/>
          <w:b/>
        </w:rPr>
        <w:t>OSOBE ZA ZAŠTITU DOSTOJANSTVA RADNIKA</w:t>
      </w:r>
    </w:p>
    <w:p w:rsidR="002F3BE7" w:rsidRPr="002C6B1E" w:rsidRDefault="002F3BE7" w:rsidP="002C6B1E">
      <w:pPr>
        <w:jc w:val="center"/>
        <w:rPr>
          <w:rFonts w:eastAsia="Batang"/>
          <w:b/>
        </w:rPr>
      </w:pPr>
      <w:r w:rsidRPr="002C6B1E">
        <w:rPr>
          <w:rFonts w:eastAsia="Batang"/>
          <w:b/>
        </w:rPr>
        <w:t>U OSNOVNOJ ŠKOLI „VLADIMIR NAZOR“ KOMLETINCI</w:t>
      </w:r>
    </w:p>
    <w:p w:rsidR="002F3BE7" w:rsidRDefault="002F3BE7" w:rsidP="00F605E1">
      <w:pPr>
        <w:rPr>
          <w:rFonts w:eastAsia="Batang"/>
        </w:rPr>
      </w:pPr>
    </w:p>
    <w:p w:rsidR="002F3BE7" w:rsidRDefault="002F3BE7" w:rsidP="002C6B1E">
      <w:pPr>
        <w:jc w:val="center"/>
        <w:rPr>
          <w:rFonts w:eastAsia="Batang"/>
        </w:rPr>
      </w:pPr>
      <w:r>
        <w:rPr>
          <w:rFonts w:eastAsia="Batang"/>
        </w:rPr>
        <w:t>I.</w:t>
      </w:r>
    </w:p>
    <w:p w:rsidR="002F3BE7" w:rsidRDefault="002F3BE7" w:rsidP="00F605E1">
      <w:pPr>
        <w:rPr>
          <w:rFonts w:eastAsia="Batang"/>
        </w:rPr>
      </w:pPr>
      <w:r>
        <w:rPr>
          <w:rFonts w:eastAsia="Batang"/>
        </w:rPr>
        <w:t>Mirta Marković, učiteljica matematike i fizike u Osnovnoj školi „Vladimir Nazor“ Komletinci imenuje se osobom za zaštitu dostojanstva radnika.</w:t>
      </w:r>
    </w:p>
    <w:p w:rsidR="002F3BE7" w:rsidRDefault="002F3BE7" w:rsidP="002C6B1E">
      <w:pPr>
        <w:jc w:val="center"/>
        <w:rPr>
          <w:rFonts w:eastAsia="Batang"/>
        </w:rPr>
      </w:pPr>
      <w:r>
        <w:rPr>
          <w:rFonts w:eastAsia="Batang"/>
        </w:rPr>
        <w:t>II.</w:t>
      </w:r>
    </w:p>
    <w:p w:rsidR="002F3BE7" w:rsidRDefault="002F3BE7" w:rsidP="00F605E1">
      <w:pPr>
        <w:rPr>
          <w:rFonts w:eastAsia="Batang"/>
        </w:rPr>
      </w:pPr>
      <w:r>
        <w:rPr>
          <w:rFonts w:eastAsia="Batang"/>
        </w:rPr>
        <w:t>Mirta Marković kao</w:t>
      </w:r>
      <w:r w:rsidR="00D11C58">
        <w:rPr>
          <w:rFonts w:eastAsia="Batang"/>
        </w:rPr>
        <w:t xml:space="preserve"> imenovana osoba ovlaštena je </w:t>
      </w:r>
      <w:r>
        <w:rPr>
          <w:rFonts w:eastAsia="Batang"/>
        </w:rPr>
        <w:t xml:space="preserve"> za primanje i rješavanje pritužbi vezanih za zaštitu dostojanstva radnika.</w:t>
      </w:r>
    </w:p>
    <w:p w:rsidR="002F3BE7" w:rsidRDefault="002F3BE7" w:rsidP="002C6B1E">
      <w:pPr>
        <w:jc w:val="center"/>
        <w:rPr>
          <w:rFonts w:eastAsia="Batang"/>
        </w:rPr>
      </w:pPr>
      <w:r>
        <w:rPr>
          <w:rFonts w:eastAsia="Batang"/>
        </w:rPr>
        <w:t>III.</w:t>
      </w:r>
    </w:p>
    <w:p w:rsidR="002F3BE7" w:rsidRDefault="002F3BE7" w:rsidP="00F605E1">
      <w:pPr>
        <w:rPr>
          <w:rFonts w:eastAsia="Batang"/>
        </w:rPr>
      </w:pPr>
      <w:r>
        <w:rPr>
          <w:rFonts w:eastAsia="Batang"/>
        </w:rPr>
        <w:t>Kao ovlaštena osoba dužna je u što kraćem roku, najkasnije u roku od 8</w:t>
      </w:r>
      <w:r w:rsidR="002C6B1E">
        <w:rPr>
          <w:rFonts w:eastAsia="Batang"/>
        </w:rPr>
        <w:t xml:space="preserve"> dana od dostave pritužbi, ispitati prit</w:t>
      </w:r>
      <w:r>
        <w:rPr>
          <w:rFonts w:eastAsia="Batang"/>
        </w:rPr>
        <w:t>užbu i poduzeti sve dodatne mjere, u suradnji s ravnateljicom</w:t>
      </w:r>
      <w:r w:rsidR="002C6B1E">
        <w:rPr>
          <w:rFonts w:eastAsia="Batang"/>
        </w:rPr>
        <w:t xml:space="preserve">, koje sprečavaju nastavak uznemiravanja ili spolnog uznemiravanja. </w:t>
      </w:r>
    </w:p>
    <w:p w:rsidR="002C6B1E" w:rsidRDefault="002C6B1E" w:rsidP="002C6B1E">
      <w:pPr>
        <w:jc w:val="center"/>
        <w:rPr>
          <w:rFonts w:eastAsia="Batang"/>
        </w:rPr>
      </w:pPr>
      <w:r>
        <w:rPr>
          <w:rFonts w:eastAsia="Batang"/>
        </w:rPr>
        <w:lastRenderedPageBreak/>
        <w:t>IV.</w:t>
      </w:r>
    </w:p>
    <w:p w:rsidR="002C6B1E" w:rsidRDefault="002C6B1E" w:rsidP="00F605E1">
      <w:pPr>
        <w:rPr>
          <w:rFonts w:eastAsia="Batang"/>
        </w:rPr>
      </w:pPr>
      <w:r>
        <w:rPr>
          <w:rFonts w:eastAsia="Batang"/>
        </w:rPr>
        <w:t>Ovlaštena osoba za zaštitu dostojanstva radnika u slučaju prijave zbog uznemiravanja postupa prema članku 65. Pravilnika o radu Osnovne škole „Vladimir Nazor“ Komletinci kako je navedeno u pojedinim stavcima članka.</w:t>
      </w:r>
    </w:p>
    <w:p w:rsidR="002C6B1E" w:rsidRDefault="002C6B1E" w:rsidP="002C6B1E">
      <w:pPr>
        <w:jc w:val="center"/>
        <w:rPr>
          <w:rFonts w:eastAsia="Batang"/>
        </w:rPr>
      </w:pPr>
      <w:r>
        <w:rPr>
          <w:rFonts w:eastAsia="Batang"/>
        </w:rPr>
        <w:t>V.</w:t>
      </w:r>
    </w:p>
    <w:p w:rsidR="002C6B1E" w:rsidRDefault="002C6B1E" w:rsidP="00F605E1">
      <w:pPr>
        <w:rPr>
          <w:rFonts w:eastAsia="Batang"/>
        </w:rPr>
      </w:pPr>
      <w:r>
        <w:rPr>
          <w:rFonts w:eastAsia="Batang"/>
        </w:rPr>
        <w:t>Ova Odluka stupa na snagu 1.prosinca 2017. godine.</w:t>
      </w:r>
    </w:p>
    <w:p w:rsidR="002C6B1E" w:rsidRDefault="002C6B1E" w:rsidP="00F605E1">
      <w:pPr>
        <w:rPr>
          <w:rFonts w:eastAsia="Batang"/>
        </w:rPr>
      </w:pPr>
    </w:p>
    <w:p w:rsidR="002C6B1E" w:rsidRDefault="002C6B1E" w:rsidP="00F605E1">
      <w:pPr>
        <w:rPr>
          <w:rFonts w:eastAsia="Batang"/>
        </w:rPr>
      </w:pPr>
    </w:p>
    <w:p w:rsidR="002C6B1E" w:rsidRDefault="002C6B1E" w:rsidP="00F605E1">
      <w:pPr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Ravnateljica škole:</w:t>
      </w:r>
    </w:p>
    <w:p w:rsidR="002C6B1E" w:rsidRDefault="002C6B1E" w:rsidP="00F605E1">
      <w:pPr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_____________________ </w:t>
      </w:r>
    </w:p>
    <w:p w:rsidR="002C6B1E" w:rsidRDefault="002C6B1E" w:rsidP="00F605E1">
      <w:pPr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>(Katica Novoselac,prof.)</w:t>
      </w:r>
    </w:p>
    <w:p w:rsidR="002C6B1E" w:rsidRDefault="002C6B1E" w:rsidP="00F605E1">
      <w:pPr>
        <w:rPr>
          <w:rFonts w:eastAsia="Batang"/>
        </w:rPr>
      </w:pPr>
    </w:p>
    <w:p w:rsidR="002C6B1E" w:rsidRDefault="002C6B1E" w:rsidP="00F605E1">
      <w:pPr>
        <w:rPr>
          <w:rFonts w:eastAsia="Batang"/>
        </w:rPr>
      </w:pPr>
      <w:r>
        <w:rPr>
          <w:rFonts w:eastAsia="Batang"/>
        </w:rPr>
        <w:t>Dostaviti:</w:t>
      </w:r>
    </w:p>
    <w:p w:rsidR="002C6B1E" w:rsidRDefault="002C6B1E" w:rsidP="002C6B1E">
      <w:pPr>
        <w:pStyle w:val="Odlomakpopisa"/>
        <w:numPr>
          <w:ilvl w:val="0"/>
          <w:numId w:val="2"/>
        </w:numPr>
        <w:rPr>
          <w:rFonts w:eastAsia="Batang"/>
        </w:rPr>
      </w:pPr>
      <w:r>
        <w:rPr>
          <w:rFonts w:eastAsia="Batang"/>
        </w:rPr>
        <w:t>Mirti Marković, prof.</w:t>
      </w:r>
    </w:p>
    <w:p w:rsidR="002C6B1E" w:rsidRDefault="002C6B1E" w:rsidP="002C6B1E">
      <w:pPr>
        <w:pStyle w:val="Odlomakpopisa"/>
        <w:numPr>
          <w:ilvl w:val="0"/>
          <w:numId w:val="2"/>
        </w:numPr>
        <w:rPr>
          <w:rFonts w:eastAsia="Batang"/>
        </w:rPr>
      </w:pPr>
      <w:r>
        <w:rPr>
          <w:rFonts w:eastAsia="Batang"/>
        </w:rPr>
        <w:t>Zvonku Lovriću, prof.</w:t>
      </w:r>
    </w:p>
    <w:p w:rsidR="002C6B1E" w:rsidRDefault="002C6B1E" w:rsidP="002C6B1E">
      <w:pPr>
        <w:pStyle w:val="Odlomakpopisa"/>
        <w:numPr>
          <w:ilvl w:val="0"/>
          <w:numId w:val="2"/>
        </w:numPr>
        <w:rPr>
          <w:rFonts w:eastAsia="Batang"/>
        </w:rPr>
      </w:pPr>
      <w:r>
        <w:rPr>
          <w:rFonts w:eastAsia="Batang"/>
        </w:rPr>
        <w:t>Internetsku stranicu škole</w:t>
      </w:r>
    </w:p>
    <w:p w:rsidR="002C6B1E" w:rsidRDefault="002C6B1E" w:rsidP="002C6B1E">
      <w:pPr>
        <w:pStyle w:val="Odlomakpopisa"/>
        <w:numPr>
          <w:ilvl w:val="0"/>
          <w:numId w:val="2"/>
        </w:numPr>
        <w:rPr>
          <w:rFonts w:eastAsia="Batang"/>
        </w:rPr>
      </w:pPr>
      <w:r>
        <w:rPr>
          <w:rFonts w:eastAsia="Batang"/>
        </w:rPr>
        <w:t>Oglasnu ploču škole</w:t>
      </w:r>
    </w:p>
    <w:p w:rsidR="002C6B1E" w:rsidRPr="002C6B1E" w:rsidRDefault="002C6B1E" w:rsidP="002C6B1E">
      <w:pPr>
        <w:pStyle w:val="Odlomakpopisa"/>
        <w:numPr>
          <w:ilvl w:val="0"/>
          <w:numId w:val="2"/>
        </w:numPr>
        <w:rPr>
          <w:rFonts w:eastAsia="Batang"/>
        </w:rPr>
      </w:pPr>
      <w:r>
        <w:rPr>
          <w:rFonts w:eastAsia="Batang"/>
        </w:rPr>
        <w:t>Pismohrana</w:t>
      </w:r>
    </w:p>
    <w:p w:rsidR="002F3BE7" w:rsidRDefault="002F3BE7" w:rsidP="00F605E1">
      <w:pPr>
        <w:rPr>
          <w:rFonts w:eastAsia="Batang"/>
        </w:rPr>
      </w:pPr>
    </w:p>
    <w:p w:rsidR="00F605E1" w:rsidRDefault="00F605E1" w:rsidP="00F605E1">
      <w:pPr>
        <w:rPr>
          <w:rFonts w:eastAsia="Batang"/>
        </w:rPr>
      </w:pPr>
    </w:p>
    <w:sectPr w:rsidR="00F6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3C05"/>
    <w:multiLevelType w:val="hybridMultilevel"/>
    <w:tmpl w:val="D570C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E1D06"/>
    <w:multiLevelType w:val="hybridMultilevel"/>
    <w:tmpl w:val="136C67E8"/>
    <w:lvl w:ilvl="0" w:tplc="A472460E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51"/>
    <w:rsid w:val="001A2195"/>
    <w:rsid w:val="002A49E0"/>
    <w:rsid w:val="002C01FF"/>
    <w:rsid w:val="002C6B1E"/>
    <w:rsid w:val="002F3BE7"/>
    <w:rsid w:val="004B579F"/>
    <w:rsid w:val="00680C19"/>
    <w:rsid w:val="007121DD"/>
    <w:rsid w:val="00A004B9"/>
    <w:rsid w:val="00D11C58"/>
    <w:rsid w:val="00E82C9D"/>
    <w:rsid w:val="00F605E1"/>
    <w:rsid w:val="00FD54C0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4B579F"/>
  </w:style>
  <w:style w:type="paragraph" w:styleId="Odlomakpopisa">
    <w:name w:val="List Paragraph"/>
    <w:basedOn w:val="Normal"/>
    <w:link w:val="OdlomakpopisaChar"/>
    <w:uiPriority w:val="34"/>
    <w:qFormat/>
    <w:rsid w:val="004B5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link w:val="Odlomakpopisa"/>
    <w:uiPriority w:val="34"/>
    <w:locked/>
    <w:rsid w:val="004B579F"/>
  </w:style>
  <w:style w:type="paragraph" w:styleId="Odlomakpopisa">
    <w:name w:val="List Paragraph"/>
    <w:basedOn w:val="Normal"/>
    <w:link w:val="OdlomakpopisaChar"/>
    <w:uiPriority w:val="34"/>
    <w:qFormat/>
    <w:rsid w:val="004B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os-v.nazor@vk.htnet.h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letinci\AppData\Local\Microsoft\Windows\Temporary%20Internet%20Files\Content.IE5\GT6WRUYD\Predlo&#382;ak%20memoranduma%20&#353;kol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E8DF-7AB2-4F03-BA5C-09C007EE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memoranduma škole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Komletinci</dc:creator>
  <cp:lastModifiedBy>Komletinci</cp:lastModifiedBy>
  <cp:revision>2</cp:revision>
  <cp:lastPrinted>2015-11-13T11:55:00Z</cp:lastPrinted>
  <dcterms:created xsi:type="dcterms:W3CDTF">2017-12-07T09:45:00Z</dcterms:created>
  <dcterms:modified xsi:type="dcterms:W3CDTF">2017-12-07T09:45:00Z</dcterms:modified>
</cp:coreProperties>
</file>